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4" w:rsidRDefault="00DE3DC4" w:rsidP="002F43EB">
      <w:pPr>
        <w:spacing w:line="550" w:lineRule="exact"/>
        <w:rPr>
          <w:rFonts w:ascii="宋体"/>
          <w:sz w:val="36"/>
        </w:rPr>
      </w:pPr>
      <w:r>
        <w:rPr>
          <w:rFonts w:ascii="宋体" w:hAnsi="宋体" w:hint="eastAsia"/>
          <w:sz w:val="36"/>
        </w:rPr>
        <w:t>附件</w:t>
      </w:r>
    </w:p>
    <w:p w:rsidR="00DE3DC4" w:rsidRDefault="00DE3DC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征订数量回执</w:t>
      </w:r>
    </w:p>
    <w:p w:rsidR="00DE3DC4" w:rsidRDefault="00DE3DC4">
      <w:pPr>
        <w:jc w:val="center"/>
        <w:rPr>
          <w:rFonts w:ascii="Times New Roman" w:eastAsia="华文仿宋" w:hAnsi="Times New Roman"/>
          <w:sz w:val="44"/>
        </w:rPr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8"/>
        <w:gridCol w:w="1591"/>
        <w:gridCol w:w="3848"/>
        <w:gridCol w:w="3549"/>
      </w:tblGrid>
      <w:tr w:rsidR="00DE3DC4" w:rsidRPr="00315D48" w:rsidTr="00315D48">
        <w:trPr>
          <w:trHeight w:val="557"/>
        </w:trPr>
        <w:tc>
          <w:tcPr>
            <w:tcW w:w="5208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宋体"/>
                <w:sz w:val="28"/>
              </w:rPr>
            </w:pPr>
            <w:r w:rsidRPr="00315D48">
              <w:rPr>
                <w:rFonts w:ascii="宋体" w:hAnsi="宋体" w:hint="eastAsia"/>
                <w:sz w:val="28"/>
              </w:rPr>
              <w:t>书名</w:t>
            </w:r>
          </w:p>
        </w:tc>
        <w:tc>
          <w:tcPr>
            <w:tcW w:w="1591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宋体"/>
                <w:sz w:val="28"/>
              </w:rPr>
            </w:pPr>
            <w:r w:rsidRPr="00315D48">
              <w:rPr>
                <w:rFonts w:ascii="宋体" w:hAnsi="宋体" w:hint="eastAsia"/>
                <w:sz w:val="28"/>
              </w:rPr>
              <w:t>数量</w:t>
            </w:r>
          </w:p>
        </w:tc>
        <w:tc>
          <w:tcPr>
            <w:tcW w:w="3848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宋体"/>
                <w:sz w:val="28"/>
              </w:rPr>
            </w:pPr>
            <w:r w:rsidRPr="00315D48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3549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宋体"/>
                <w:sz w:val="28"/>
              </w:rPr>
            </w:pPr>
            <w:r w:rsidRPr="00315D48"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DE3DC4" w:rsidRPr="00315D48" w:rsidTr="00315D48">
        <w:trPr>
          <w:trHeight w:val="1117"/>
        </w:trPr>
        <w:tc>
          <w:tcPr>
            <w:tcW w:w="5208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sz w:val="28"/>
              </w:rPr>
            </w:pPr>
            <w:r w:rsidRPr="00315D48">
              <w:rPr>
                <w:rFonts w:ascii="Times New Roman" w:eastAsia="华文仿宋" w:hAnsi="Times New Roman" w:hint="eastAsia"/>
                <w:sz w:val="28"/>
              </w:rPr>
              <w:t>《市政工程消耗量定额江苏省估价表》</w:t>
            </w:r>
          </w:p>
        </w:tc>
        <w:tc>
          <w:tcPr>
            <w:tcW w:w="1591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b/>
                <w:sz w:val="24"/>
              </w:rPr>
            </w:pPr>
          </w:p>
        </w:tc>
        <w:tc>
          <w:tcPr>
            <w:tcW w:w="3848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b/>
                <w:sz w:val="24"/>
              </w:rPr>
            </w:pPr>
          </w:p>
        </w:tc>
        <w:tc>
          <w:tcPr>
            <w:tcW w:w="3549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DE3DC4" w:rsidRPr="00315D48" w:rsidTr="00315D48">
        <w:trPr>
          <w:trHeight w:val="1117"/>
        </w:trPr>
        <w:tc>
          <w:tcPr>
            <w:tcW w:w="5208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sz w:val="28"/>
              </w:rPr>
            </w:pPr>
            <w:r w:rsidRPr="00315D48">
              <w:rPr>
                <w:rFonts w:ascii="Times New Roman" w:eastAsia="华文仿宋" w:hAnsi="Times New Roman" w:hint="eastAsia"/>
                <w:sz w:val="28"/>
              </w:rPr>
              <w:t>《江苏省市政投资估算指标》</w:t>
            </w:r>
          </w:p>
        </w:tc>
        <w:tc>
          <w:tcPr>
            <w:tcW w:w="1591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b/>
                <w:sz w:val="24"/>
              </w:rPr>
            </w:pPr>
          </w:p>
        </w:tc>
        <w:tc>
          <w:tcPr>
            <w:tcW w:w="3848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b/>
                <w:sz w:val="24"/>
              </w:rPr>
            </w:pPr>
          </w:p>
        </w:tc>
        <w:tc>
          <w:tcPr>
            <w:tcW w:w="3549" w:type="dxa"/>
            <w:vAlign w:val="center"/>
          </w:tcPr>
          <w:p w:rsidR="00DE3DC4" w:rsidRPr="00315D48" w:rsidRDefault="00DE3DC4" w:rsidP="00315D48">
            <w:pPr>
              <w:jc w:val="center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</w:tbl>
    <w:p w:rsidR="00DE3DC4" w:rsidRDefault="00DE3DC4">
      <w:pPr>
        <w:rPr>
          <w:rFonts w:ascii="Times New Roman" w:eastAsia="华文仿宋" w:hAnsi="Times New Roman"/>
        </w:rPr>
      </w:pPr>
    </w:p>
    <w:p w:rsidR="00DE3DC4" w:rsidRDefault="00DE3DC4">
      <w:pPr>
        <w:rPr>
          <w:rFonts w:ascii="Times New Roman" w:eastAsia="华文仿宋" w:hAnsi="Times New Roman"/>
        </w:rPr>
      </w:pPr>
    </w:p>
    <w:p w:rsidR="00DE3DC4" w:rsidRDefault="00DE3DC4">
      <w:pPr>
        <w:rPr>
          <w:rFonts w:ascii="Times New Roman" w:eastAsia="华文仿宋" w:hAnsi="Times New Roman"/>
          <w:sz w:val="28"/>
        </w:rPr>
      </w:pPr>
      <w:r>
        <w:rPr>
          <w:rFonts w:ascii="Times New Roman" w:eastAsia="华文仿宋" w:hAnsi="Times New Roman" w:hint="eastAsia"/>
          <w:sz w:val="28"/>
        </w:rPr>
        <w:t>备注：请发送至</w:t>
      </w:r>
      <w:r>
        <w:rPr>
          <w:rFonts w:ascii="Times New Roman" w:eastAsia="华文仿宋" w:hAnsi="Times New Roman"/>
          <w:sz w:val="28"/>
        </w:rPr>
        <w:t>qq</w:t>
      </w:r>
      <w:r>
        <w:rPr>
          <w:rFonts w:ascii="Times New Roman" w:eastAsia="华文仿宋" w:hAnsi="Times New Roman" w:hint="eastAsia"/>
          <w:sz w:val="28"/>
        </w:rPr>
        <w:t>邮箱：</w:t>
      </w:r>
      <w:r>
        <w:rPr>
          <w:rFonts w:ascii="Times New Roman" w:eastAsia="Times New Roman" w:hAnsi="Times New Roman"/>
          <w:sz w:val="32"/>
          <w:szCs w:val="32"/>
        </w:rPr>
        <w:t>402273517</w:t>
      </w:r>
      <w:bookmarkStart w:id="0" w:name="_GoBack"/>
      <w:bookmarkEnd w:id="0"/>
      <w:r>
        <w:rPr>
          <w:rFonts w:ascii="Times New Roman" w:eastAsia="华文仿宋" w:hAnsi="Times New Roman"/>
          <w:sz w:val="28"/>
        </w:rPr>
        <w:t>@qq.com</w:t>
      </w:r>
    </w:p>
    <w:p w:rsidR="00DE3DC4" w:rsidRDefault="00DE3DC4">
      <w:pPr>
        <w:spacing w:line="55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</w:p>
    <w:p w:rsidR="00DE3DC4" w:rsidRDefault="00DE3DC4">
      <w:pPr>
        <w:spacing w:line="55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</w:p>
    <w:p w:rsidR="00DE3DC4" w:rsidRDefault="00DE3DC4">
      <w:pPr>
        <w:spacing w:line="55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</w:p>
    <w:p w:rsidR="00DE3DC4" w:rsidRDefault="00DE3DC4">
      <w:pPr>
        <w:spacing w:line="55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</w:p>
    <w:sectPr w:rsidR="00DE3DC4" w:rsidSect="002F43EB">
      <w:footerReference w:type="even" r:id="rId6"/>
      <w:footerReference w:type="default" r:id="rId7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C4" w:rsidRDefault="00DE3DC4" w:rsidP="00C557EF">
      <w:r>
        <w:separator/>
      </w:r>
    </w:p>
  </w:endnote>
  <w:endnote w:type="continuationSeparator" w:id="0">
    <w:p w:rsidR="00DE3DC4" w:rsidRDefault="00DE3DC4" w:rsidP="00C5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C4" w:rsidRDefault="00DE3DC4">
    <w:pPr>
      <w:pStyle w:val="Footer"/>
      <w:ind w:leftChars="200" w:left="420"/>
    </w:pPr>
    <w:fldSimple w:instr=" PAGE   \* MERGEFORMAT ">
      <w:r w:rsidRPr="002F43EB">
        <w:rPr>
          <w:rFonts w:ascii="宋体"/>
          <w:noProof/>
          <w:sz w:val="28"/>
          <w:szCs w:val="28"/>
          <w:lang w:val="zh-CN"/>
        </w:rPr>
        <w:t>-</w:t>
      </w:r>
      <w:r w:rsidRPr="002F43EB">
        <w:rPr>
          <w:rFonts w:ascii="宋体" w:hAnsi="宋体"/>
          <w:noProof/>
          <w:sz w:val="28"/>
          <w:szCs w:val="28"/>
        </w:rPr>
        <w:t xml:space="preserve"> 2 -</w:t>
      </w:r>
    </w:fldSimple>
  </w:p>
  <w:p w:rsidR="00DE3DC4" w:rsidRDefault="00DE3D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C4" w:rsidRDefault="00DE3DC4">
    <w:pPr>
      <w:pStyle w:val="Footer"/>
      <w:ind w:rightChars="200" w:right="42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F43EB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DE3DC4" w:rsidRDefault="00DE3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C4" w:rsidRDefault="00DE3DC4" w:rsidP="00C557EF">
      <w:r>
        <w:separator/>
      </w:r>
    </w:p>
  </w:footnote>
  <w:footnote w:type="continuationSeparator" w:id="0">
    <w:p w:rsidR="00DE3DC4" w:rsidRDefault="00DE3DC4" w:rsidP="00C55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6AD"/>
    <w:rsid w:val="00010ABA"/>
    <w:rsid w:val="00012F27"/>
    <w:rsid w:val="000146BF"/>
    <w:rsid w:val="00037C39"/>
    <w:rsid w:val="00054F40"/>
    <w:rsid w:val="00083880"/>
    <w:rsid w:val="00091ADD"/>
    <w:rsid w:val="00093C93"/>
    <w:rsid w:val="00094C7B"/>
    <w:rsid w:val="00097955"/>
    <w:rsid w:val="000A0E41"/>
    <w:rsid w:val="000A6227"/>
    <w:rsid w:val="000B371A"/>
    <w:rsid w:val="000B7797"/>
    <w:rsid w:val="000C345B"/>
    <w:rsid w:val="000E1282"/>
    <w:rsid w:val="000E76E2"/>
    <w:rsid w:val="000E7E2B"/>
    <w:rsid w:val="000E7F67"/>
    <w:rsid w:val="00104A88"/>
    <w:rsid w:val="001211DC"/>
    <w:rsid w:val="001251A4"/>
    <w:rsid w:val="00130276"/>
    <w:rsid w:val="0013059B"/>
    <w:rsid w:val="00132024"/>
    <w:rsid w:val="00133CA1"/>
    <w:rsid w:val="00140924"/>
    <w:rsid w:val="00150CC0"/>
    <w:rsid w:val="00163A94"/>
    <w:rsid w:val="00165564"/>
    <w:rsid w:val="00173458"/>
    <w:rsid w:val="00177B2C"/>
    <w:rsid w:val="001A0E67"/>
    <w:rsid w:val="001A3941"/>
    <w:rsid w:val="001B3ED6"/>
    <w:rsid w:val="001B54A8"/>
    <w:rsid w:val="001C6151"/>
    <w:rsid w:val="001C6B87"/>
    <w:rsid w:val="001D0DBD"/>
    <w:rsid w:val="001E7EAD"/>
    <w:rsid w:val="0020675A"/>
    <w:rsid w:val="00210BCF"/>
    <w:rsid w:val="00211AAC"/>
    <w:rsid w:val="00217FCC"/>
    <w:rsid w:val="002201C9"/>
    <w:rsid w:val="0022315C"/>
    <w:rsid w:val="002238FA"/>
    <w:rsid w:val="0022530C"/>
    <w:rsid w:val="00236888"/>
    <w:rsid w:val="002548FE"/>
    <w:rsid w:val="00262ADB"/>
    <w:rsid w:val="00271B9F"/>
    <w:rsid w:val="00275C41"/>
    <w:rsid w:val="002811E0"/>
    <w:rsid w:val="0028553E"/>
    <w:rsid w:val="00290C21"/>
    <w:rsid w:val="002A4341"/>
    <w:rsid w:val="002C039E"/>
    <w:rsid w:val="002C4748"/>
    <w:rsid w:val="002D472F"/>
    <w:rsid w:val="002D57DE"/>
    <w:rsid w:val="002D6712"/>
    <w:rsid w:val="002E58A2"/>
    <w:rsid w:val="002E5CE7"/>
    <w:rsid w:val="002E675D"/>
    <w:rsid w:val="002F43EB"/>
    <w:rsid w:val="002F72FA"/>
    <w:rsid w:val="00305B5D"/>
    <w:rsid w:val="00315D48"/>
    <w:rsid w:val="0034762A"/>
    <w:rsid w:val="003554DE"/>
    <w:rsid w:val="00357888"/>
    <w:rsid w:val="00362BDB"/>
    <w:rsid w:val="00365889"/>
    <w:rsid w:val="00372A99"/>
    <w:rsid w:val="003744B9"/>
    <w:rsid w:val="00390B54"/>
    <w:rsid w:val="003940D5"/>
    <w:rsid w:val="003A0699"/>
    <w:rsid w:val="003A2943"/>
    <w:rsid w:val="003C1855"/>
    <w:rsid w:val="003F7CA1"/>
    <w:rsid w:val="004102E0"/>
    <w:rsid w:val="00413476"/>
    <w:rsid w:val="004224F6"/>
    <w:rsid w:val="00434B80"/>
    <w:rsid w:val="00443276"/>
    <w:rsid w:val="004459C0"/>
    <w:rsid w:val="00454FD5"/>
    <w:rsid w:val="00464713"/>
    <w:rsid w:val="00474CF8"/>
    <w:rsid w:val="004A07C8"/>
    <w:rsid w:val="004A332C"/>
    <w:rsid w:val="004D0FEB"/>
    <w:rsid w:val="004D6CD0"/>
    <w:rsid w:val="00500300"/>
    <w:rsid w:val="00506765"/>
    <w:rsid w:val="00507297"/>
    <w:rsid w:val="00511A5C"/>
    <w:rsid w:val="00553FCB"/>
    <w:rsid w:val="005573D8"/>
    <w:rsid w:val="00572458"/>
    <w:rsid w:val="00585EE5"/>
    <w:rsid w:val="00586B3D"/>
    <w:rsid w:val="0059026F"/>
    <w:rsid w:val="00594778"/>
    <w:rsid w:val="005A6131"/>
    <w:rsid w:val="005B042A"/>
    <w:rsid w:val="005C0427"/>
    <w:rsid w:val="005D56AD"/>
    <w:rsid w:val="005E4696"/>
    <w:rsid w:val="005E629C"/>
    <w:rsid w:val="005F5F61"/>
    <w:rsid w:val="006005E0"/>
    <w:rsid w:val="00607818"/>
    <w:rsid w:val="00614C1E"/>
    <w:rsid w:val="00620640"/>
    <w:rsid w:val="00632640"/>
    <w:rsid w:val="006476E6"/>
    <w:rsid w:val="0065134A"/>
    <w:rsid w:val="006575EC"/>
    <w:rsid w:val="006675D2"/>
    <w:rsid w:val="006709D4"/>
    <w:rsid w:val="006942A0"/>
    <w:rsid w:val="0069433B"/>
    <w:rsid w:val="006A0961"/>
    <w:rsid w:val="006A6D27"/>
    <w:rsid w:val="006E68D9"/>
    <w:rsid w:val="0071270F"/>
    <w:rsid w:val="00716130"/>
    <w:rsid w:val="00724EF3"/>
    <w:rsid w:val="0073207B"/>
    <w:rsid w:val="00746B8D"/>
    <w:rsid w:val="00746EA2"/>
    <w:rsid w:val="00757007"/>
    <w:rsid w:val="007603BD"/>
    <w:rsid w:val="007701B2"/>
    <w:rsid w:val="0078197E"/>
    <w:rsid w:val="007875A7"/>
    <w:rsid w:val="007B4D1E"/>
    <w:rsid w:val="007D28AD"/>
    <w:rsid w:val="007D4A24"/>
    <w:rsid w:val="007E342C"/>
    <w:rsid w:val="007F29C1"/>
    <w:rsid w:val="007F3CA8"/>
    <w:rsid w:val="0080200E"/>
    <w:rsid w:val="00811684"/>
    <w:rsid w:val="00820ACA"/>
    <w:rsid w:val="00846772"/>
    <w:rsid w:val="008712E7"/>
    <w:rsid w:val="0087411F"/>
    <w:rsid w:val="00874530"/>
    <w:rsid w:val="008A6D83"/>
    <w:rsid w:val="008C37E4"/>
    <w:rsid w:val="008D15D3"/>
    <w:rsid w:val="008E0347"/>
    <w:rsid w:val="008E6418"/>
    <w:rsid w:val="008E7396"/>
    <w:rsid w:val="009170AF"/>
    <w:rsid w:val="009232CC"/>
    <w:rsid w:val="0093088C"/>
    <w:rsid w:val="00930BBC"/>
    <w:rsid w:val="0093714D"/>
    <w:rsid w:val="00940991"/>
    <w:rsid w:val="0094769B"/>
    <w:rsid w:val="009476B6"/>
    <w:rsid w:val="009519C1"/>
    <w:rsid w:val="0095211C"/>
    <w:rsid w:val="00957769"/>
    <w:rsid w:val="009817F1"/>
    <w:rsid w:val="009864F3"/>
    <w:rsid w:val="00993020"/>
    <w:rsid w:val="00996E01"/>
    <w:rsid w:val="009A1D3B"/>
    <w:rsid w:val="009A2EBE"/>
    <w:rsid w:val="009F756E"/>
    <w:rsid w:val="00A015FB"/>
    <w:rsid w:val="00A13111"/>
    <w:rsid w:val="00A37BC8"/>
    <w:rsid w:val="00A40932"/>
    <w:rsid w:val="00A410C4"/>
    <w:rsid w:val="00A42574"/>
    <w:rsid w:val="00A432EE"/>
    <w:rsid w:val="00A56272"/>
    <w:rsid w:val="00A5660A"/>
    <w:rsid w:val="00A5797D"/>
    <w:rsid w:val="00A62B27"/>
    <w:rsid w:val="00A74908"/>
    <w:rsid w:val="00A80D32"/>
    <w:rsid w:val="00A82A21"/>
    <w:rsid w:val="00A86D02"/>
    <w:rsid w:val="00A94F1A"/>
    <w:rsid w:val="00AA3C93"/>
    <w:rsid w:val="00AB6EE3"/>
    <w:rsid w:val="00AC546A"/>
    <w:rsid w:val="00AE0846"/>
    <w:rsid w:val="00AE7648"/>
    <w:rsid w:val="00AF5938"/>
    <w:rsid w:val="00AF5EB0"/>
    <w:rsid w:val="00B107B2"/>
    <w:rsid w:val="00B119CA"/>
    <w:rsid w:val="00B11C95"/>
    <w:rsid w:val="00B13570"/>
    <w:rsid w:val="00B16C93"/>
    <w:rsid w:val="00B17B0D"/>
    <w:rsid w:val="00B2467F"/>
    <w:rsid w:val="00B33EEB"/>
    <w:rsid w:val="00B35CE2"/>
    <w:rsid w:val="00B36657"/>
    <w:rsid w:val="00B6014D"/>
    <w:rsid w:val="00B66C5A"/>
    <w:rsid w:val="00B729F8"/>
    <w:rsid w:val="00B779D1"/>
    <w:rsid w:val="00B802DA"/>
    <w:rsid w:val="00BA2080"/>
    <w:rsid w:val="00BB0198"/>
    <w:rsid w:val="00BB5746"/>
    <w:rsid w:val="00BC3688"/>
    <w:rsid w:val="00BC53CE"/>
    <w:rsid w:val="00BD1C41"/>
    <w:rsid w:val="00BD2392"/>
    <w:rsid w:val="00BF2348"/>
    <w:rsid w:val="00BF6AC4"/>
    <w:rsid w:val="00C240D7"/>
    <w:rsid w:val="00C31A48"/>
    <w:rsid w:val="00C33CF6"/>
    <w:rsid w:val="00C4232B"/>
    <w:rsid w:val="00C4246B"/>
    <w:rsid w:val="00C47243"/>
    <w:rsid w:val="00C53383"/>
    <w:rsid w:val="00C557EF"/>
    <w:rsid w:val="00C6732C"/>
    <w:rsid w:val="00C76190"/>
    <w:rsid w:val="00C77121"/>
    <w:rsid w:val="00C82D5F"/>
    <w:rsid w:val="00CA6AEB"/>
    <w:rsid w:val="00CB403F"/>
    <w:rsid w:val="00CC1EDE"/>
    <w:rsid w:val="00CE2A42"/>
    <w:rsid w:val="00CE30ED"/>
    <w:rsid w:val="00CF6226"/>
    <w:rsid w:val="00D02A48"/>
    <w:rsid w:val="00D043AE"/>
    <w:rsid w:val="00D10FB0"/>
    <w:rsid w:val="00D24DCE"/>
    <w:rsid w:val="00D37494"/>
    <w:rsid w:val="00D800DD"/>
    <w:rsid w:val="00D97F0A"/>
    <w:rsid w:val="00DB2024"/>
    <w:rsid w:val="00DB3C99"/>
    <w:rsid w:val="00DB6419"/>
    <w:rsid w:val="00DB7BEB"/>
    <w:rsid w:val="00DC2D7D"/>
    <w:rsid w:val="00DE3842"/>
    <w:rsid w:val="00DE3DC4"/>
    <w:rsid w:val="00DF29C7"/>
    <w:rsid w:val="00DF5E0E"/>
    <w:rsid w:val="00DF6224"/>
    <w:rsid w:val="00DF66B2"/>
    <w:rsid w:val="00E21396"/>
    <w:rsid w:val="00E30EAA"/>
    <w:rsid w:val="00E41224"/>
    <w:rsid w:val="00E41391"/>
    <w:rsid w:val="00E4210A"/>
    <w:rsid w:val="00E42A4B"/>
    <w:rsid w:val="00E5331D"/>
    <w:rsid w:val="00E80858"/>
    <w:rsid w:val="00E94F72"/>
    <w:rsid w:val="00EB03C4"/>
    <w:rsid w:val="00EB5E0C"/>
    <w:rsid w:val="00EC1FDA"/>
    <w:rsid w:val="00EC3EC2"/>
    <w:rsid w:val="00EC5161"/>
    <w:rsid w:val="00EE1814"/>
    <w:rsid w:val="00EE69DB"/>
    <w:rsid w:val="00EF3F27"/>
    <w:rsid w:val="00F14F85"/>
    <w:rsid w:val="00F21685"/>
    <w:rsid w:val="00F2784F"/>
    <w:rsid w:val="00F278C6"/>
    <w:rsid w:val="00F30E03"/>
    <w:rsid w:val="00F33E8E"/>
    <w:rsid w:val="00F41684"/>
    <w:rsid w:val="00F50AB8"/>
    <w:rsid w:val="00F54DBB"/>
    <w:rsid w:val="00F60C1C"/>
    <w:rsid w:val="00F64806"/>
    <w:rsid w:val="00F832E0"/>
    <w:rsid w:val="00F85D4A"/>
    <w:rsid w:val="00F85D98"/>
    <w:rsid w:val="00FA1C21"/>
    <w:rsid w:val="00FC2B52"/>
    <w:rsid w:val="00FC774D"/>
    <w:rsid w:val="00FD48ED"/>
    <w:rsid w:val="00FE359A"/>
    <w:rsid w:val="00FF13CB"/>
    <w:rsid w:val="00FF7899"/>
    <w:rsid w:val="0CA8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557E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557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57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7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5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57E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55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57E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557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User</cp:lastModifiedBy>
  <cp:revision>11</cp:revision>
  <cp:lastPrinted>2021-10-26T07:11:00Z</cp:lastPrinted>
  <dcterms:created xsi:type="dcterms:W3CDTF">2021-10-25T09:22:00Z</dcterms:created>
  <dcterms:modified xsi:type="dcterms:W3CDTF">2021-10-27T07:17:00Z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9742AA006E9A4475AB1405D060FF0FA8</vt:lpwstr>
  </property>
</Properties>
</file>